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109" w:right="874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JEUDI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12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JUIN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2014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2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Pr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0"/>
          <w:w w:val="100"/>
        </w:rPr>
        <w:t>9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c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388" w:right="318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0"/>
          <w:w w:val="100"/>
        </w:rPr>
        <w:t>9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co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oq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0"/>
          <w:w w:val="100"/>
        </w:rPr>
        <w:t>9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K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W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: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352" w:right="579"/>
        <w:jc w:val="center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ég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388" w:right="5" w:firstLine="-284"/>
        <w:jc w:val="both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évy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géo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’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œ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K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W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72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à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'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  <w:b/>
          <w:bCs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22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d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'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3"/>
          <w:w w:val="102"/>
          <w:b/>
          <w:bCs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3"/>
          <w:w w:val="102"/>
          <w:b/>
          <w:bCs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2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Pr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3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388" w:right="319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color w:val="222222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3"/>
          <w:w w:val="100"/>
        </w:rPr>
        <w:t>V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color w:val="222222"/>
          <w:spacing w:val="1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color w:val="222222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3"/>
        </w:rPr>
        <w:t>-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2"/>
        </w:rPr>
        <w:t>v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3"/>
        </w:rPr>
        <w:t>,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3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pa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color w:val="222222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color w:val="222222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f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ur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color w:val="222222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gé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color w:val="222222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gé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po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color w:val="222222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color w:val="222222"/>
          <w:spacing w:val="2"/>
          <w:w w:val="100"/>
        </w:rPr>
        <w:t>qu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color w:val="222222"/>
          <w:spacing w:val="2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color w:val="222222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388" w:right="387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z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ú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Z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ege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’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y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auto"/>
        <w:ind w:left="388" w:right="-5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J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-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péen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aus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,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51" w:lineRule="auto"/>
        <w:ind w:left="388" w:right="41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è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-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3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à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81" w:after="0" w:line="251" w:lineRule="auto"/>
        <w:ind w:left="284" w:right="-55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/>
        <w:br w:type="column"/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F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ç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?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aus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6</w:t>
      </w:r>
      <w:r>
        <w:rPr>
          <w:rFonts w:ascii="Bell MT" w:hAnsi="Bell MT" w:cs="Bell MT" w:eastAsia="Bell MT"/>
          <w:sz w:val="21"/>
          <w:szCs w:val="21"/>
          <w:spacing w:val="9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–</w:t>
      </w:r>
      <w:r>
        <w:rPr>
          <w:rFonts w:ascii="Bell MT" w:hAnsi="Bell MT" w:cs="Bell MT" w:eastAsia="Bell MT"/>
          <w:sz w:val="21"/>
          <w:szCs w:val="21"/>
          <w:spacing w:val="7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17h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'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3"/>
          <w:w w:val="100"/>
          <w:b/>
          <w:bCs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b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c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32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9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8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28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7</w:t>
      </w:r>
      <w:r>
        <w:rPr>
          <w:rFonts w:ascii="Bell MT" w:hAnsi="Bell MT" w:cs="Bell MT" w:eastAsia="Bell MT"/>
          <w:sz w:val="21"/>
          <w:szCs w:val="21"/>
          <w:spacing w:val="9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–</w:t>
      </w:r>
      <w:r>
        <w:rPr>
          <w:rFonts w:ascii="Bell MT" w:hAnsi="Bell MT" w:cs="Bell MT" w:eastAsia="Bell MT"/>
          <w:sz w:val="21"/>
          <w:szCs w:val="21"/>
          <w:spacing w:val="7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9</w:t>
      </w:r>
      <w:r>
        <w:rPr>
          <w:rFonts w:ascii="Bell MT" w:hAnsi="Bell MT" w:cs="Bell MT" w:eastAsia="Bell MT"/>
          <w:sz w:val="21"/>
          <w:szCs w:val="21"/>
          <w:spacing w:val="9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  <w:b/>
          <w:bCs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22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da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13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8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13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9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3"/>
          <w:b/>
          <w:bCs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2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127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x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j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  <w:i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  <w:i/>
        </w:rPr>
        <w:t>a</w:t>
      </w:r>
      <w:r>
        <w:rPr>
          <w:rFonts w:ascii="Bell MT" w:hAnsi="Bell MT" w:cs="Bell MT" w:eastAsia="Bell MT"/>
          <w:sz w:val="21"/>
          <w:szCs w:val="21"/>
          <w:spacing w:val="9"/>
          <w:w w:val="100"/>
          <w:i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o</w:t>
      </w:r>
      <w:r>
        <w:rPr>
          <w:rFonts w:ascii="Bell MT" w:hAnsi="Bell MT" w:cs="Bell MT" w:eastAsia="Bell MT"/>
          <w:sz w:val="21"/>
          <w:szCs w:val="21"/>
          <w:spacing w:val="3"/>
          <w:w w:val="100"/>
          <w:i/>
        </w:rPr>
        <w:t>m</w:t>
      </w:r>
      <w:r>
        <w:rPr>
          <w:rFonts w:ascii="Bell MT" w:hAnsi="Bell MT" w:cs="Bell MT" w:eastAsia="Bell MT"/>
          <w:sz w:val="21"/>
          <w:szCs w:val="21"/>
          <w:spacing w:val="1"/>
          <w:w w:val="100"/>
          <w:i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  <w:i/>
        </w:rPr>
        <w:t>e</w:t>
      </w:r>
      <w:r>
        <w:rPr>
          <w:rFonts w:ascii="Bell MT" w:hAnsi="Bell MT" w:cs="Bell MT" w:eastAsia="Bell MT"/>
          <w:sz w:val="21"/>
          <w:szCs w:val="21"/>
          <w:spacing w:val="24"/>
          <w:w w:val="100"/>
          <w:i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p</w:t>
      </w:r>
      <w:r>
        <w:rPr>
          <w:rFonts w:ascii="Bell MT" w:hAnsi="Bell MT" w:cs="Bell MT" w:eastAsia="Bell MT"/>
          <w:sz w:val="21"/>
          <w:szCs w:val="21"/>
          <w:spacing w:val="1"/>
          <w:w w:val="100"/>
          <w:i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  <w:i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  <w:i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i/>
        </w:rPr>
        <w:t>é</w:t>
      </w:r>
      <w:r>
        <w:rPr>
          <w:rFonts w:ascii="Bell MT" w:hAnsi="Bell MT" w:cs="Bell MT" w:eastAsia="Bell MT"/>
          <w:sz w:val="21"/>
          <w:szCs w:val="21"/>
          <w:spacing w:val="0"/>
          <w:w w:val="100"/>
          <w:i/>
        </w:rPr>
        <w:t>e</w:t>
      </w:r>
      <w:r>
        <w:rPr>
          <w:rFonts w:ascii="Bell MT" w:hAnsi="Bell MT" w:cs="Bell MT" w:eastAsia="Bell MT"/>
          <w:sz w:val="21"/>
          <w:szCs w:val="21"/>
          <w:spacing w:val="16"/>
          <w:w w:val="100"/>
          <w:i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gar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’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29" w:after="0" w:line="490" w:lineRule="exact"/>
        <w:ind w:right="218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</w:rPr>
        <w:t>Y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0" w:after="0" w:line="204" w:lineRule="exact"/>
        <w:ind w:left="28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1"/>
          <w:w w:val="100"/>
          <w:position w:val="2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a</w:t>
      </w:r>
      <w:r>
        <w:rPr>
          <w:rFonts w:ascii="Bell MT" w:hAnsi="Bell MT" w:cs="Bell MT" w:eastAsia="Bell MT"/>
          <w:sz w:val="21"/>
          <w:szCs w:val="21"/>
          <w:spacing w:val="3"/>
          <w:w w:val="100"/>
          <w:position w:val="2"/>
        </w:rPr>
        <w:t>m</w:t>
      </w:r>
      <w:r>
        <w:rPr>
          <w:rFonts w:ascii="Bell MT" w:hAnsi="Bell MT" w:cs="Bell MT" w:eastAsia="Bell MT"/>
          <w:sz w:val="21"/>
          <w:szCs w:val="21"/>
          <w:spacing w:val="3"/>
          <w:w w:val="100"/>
          <w:position w:val="2"/>
        </w:rPr>
        <w:t>w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  <w:position w:val="2"/>
        </w:rPr>
        <w:t>y</w:t>
      </w:r>
      <w:r>
        <w:rPr>
          <w:rFonts w:ascii="Bell MT" w:hAnsi="Bell MT" w:cs="Bell MT" w:eastAsia="Bell MT"/>
          <w:sz w:val="21"/>
          <w:szCs w:val="21"/>
          <w:spacing w:val="21"/>
          <w:w w:val="100"/>
          <w:position w:val="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  <w:position w:val="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  <w:position w:val="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position w:val="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  <w:position w:val="2"/>
        </w:rPr>
        <w:t>n</w:t>
      </w:r>
      <w:r>
        <w:rPr>
          <w:rFonts w:ascii="Bell MT" w:hAnsi="Bell MT" w:cs="Bell MT" w:eastAsia="Bell MT"/>
          <w:sz w:val="21"/>
          <w:szCs w:val="21"/>
          <w:spacing w:val="20"/>
          <w:w w:val="100"/>
          <w:position w:val="2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  <w:position w:val="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-8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er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es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(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)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pr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0"/>
          <w:w w:val="100"/>
          <w:u w:val="single" w:color="000000"/>
        </w:rPr>
        <w:t>n</w:t>
      </w:r>
      <w:r>
        <w:rPr>
          <w:rFonts w:ascii="Bell MT" w:hAnsi="Bell MT" w:cs="Bell MT" w:eastAsia="Bell MT"/>
          <w:sz w:val="21"/>
          <w:szCs w:val="21"/>
          <w:spacing w:val="30"/>
          <w:w w:val="100"/>
          <w:u w:val="single" w:color="0000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  <w:t>li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1"/>
          <w:w w:val="100"/>
          <w:u w:val="single" w:color="0000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  <w:u w:val="single" w:color="000000"/>
        </w:rPr>
      </w:r>
      <w:r>
        <w:rPr>
          <w:rFonts w:ascii="Bell MT" w:hAnsi="Bell MT" w:cs="Bell MT" w:eastAsia="Bell MT"/>
          <w:sz w:val="21"/>
          <w:szCs w:val="21"/>
          <w:spacing w:val="0"/>
          <w:w w:val="100"/>
          <w:u w:val="single" w:color="000000"/>
        </w:rPr>
        <w:t>e</w:t>
      </w:r>
      <w:r>
        <w:rPr>
          <w:rFonts w:ascii="Bell MT" w:hAnsi="Bell MT" w:cs="Bell MT" w:eastAsia="Bell MT"/>
          <w:sz w:val="21"/>
          <w:szCs w:val="21"/>
          <w:spacing w:val="2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rè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an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hyperlink r:id="rId5">
        <w:r>
          <w:rPr>
            <w:rFonts w:ascii="Bell MT" w:hAnsi="Bell MT" w:cs="Bell MT" w:eastAsia="Bell MT"/>
            <w:sz w:val="21"/>
            <w:szCs w:val="21"/>
            <w:spacing w:val="2"/>
            <w:w w:val="100"/>
            <w:u w:val="single" w:color="000000"/>
          </w:rPr>
          <w:t>cab</w:t>
        </w:r>
        <w:r>
          <w:rPr>
            <w:rFonts w:ascii="Bell MT" w:hAnsi="Bell MT" w:cs="Bell MT" w:eastAsia="Bell MT"/>
            <w:sz w:val="21"/>
            <w:szCs w:val="21"/>
            <w:spacing w:val="2"/>
            <w:w w:val="100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0"/>
            <w:u w:val="single" w:color="000000"/>
          </w:rPr>
          <w:t>e</w:t>
        </w:r>
        <w:r>
          <w:rPr>
            <w:rFonts w:ascii="Bell MT" w:hAnsi="Bell MT" w:cs="Bell MT" w:eastAsia="Bell MT"/>
            <w:sz w:val="21"/>
            <w:szCs w:val="21"/>
            <w:spacing w:val="2"/>
            <w:w w:val="100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0"/>
            <w:u w:val="single" w:color="000000"/>
          </w:rPr>
          <w:t>s</w:t>
        </w:r>
        <w:r>
          <w:rPr>
            <w:rFonts w:ascii="Bell MT" w:hAnsi="Bell MT" w:cs="Bell MT" w:eastAsia="Bell MT"/>
            <w:sz w:val="21"/>
            <w:szCs w:val="21"/>
            <w:spacing w:val="3"/>
            <w:w w:val="100"/>
            <w:u w:val="single" w:color="000000"/>
          </w:rPr>
          <w:t>@</w:t>
        </w:r>
        <w:r>
          <w:rPr>
            <w:rFonts w:ascii="Bell MT" w:hAnsi="Bell MT" w:cs="Bell MT" w:eastAsia="Bell MT"/>
            <w:sz w:val="21"/>
            <w:szCs w:val="21"/>
            <w:spacing w:val="3"/>
            <w:w w:val="100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0"/>
            <w:u w:val="single" w:color="000000"/>
          </w:rPr>
          <w:t>n</w:t>
        </w:r>
        <w:r>
          <w:rPr>
            <w:rFonts w:ascii="Bell MT" w:hAnsi="Bell MT" w:cs="Bell MT" w:eastAsia="Bell MT"/>
            <w:sz w:val="21"/>
            <w:szCs w:val="21"/>
            <w:spacing w:val="2"/>
            <w:w w:val="100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3"/>
            <w:u w:val="single" w:color="000000"/>
          </w:rPr>
          <w:t>o</w:t>
        </w:r>
        <w:r>
          <w:rPr>
            <w:rFonts w:ascii="Bell MT" w:hAnsi="Bell MT" w:cs="Bell MT" w:eastAsia="Bell MT"/>
            <w:sz w:val="21"/>
            <w:szCs w:val="21"/>
            <w:spacing w:val="2"/>
            <w:w w:val="103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3"/>
            <w:u w:val="single" w:color="000000"/>
          </w:rPr>
          <w:t>o</w:t>
        </w:r>
        <w:r>
          <w:rPr>
            <w:rFonts w:ascii="Bell MT" w:hAnsi="Bell MT" w:cs="Bell MT" w:eastAsia="Bell MT"/>
            <w:sz w:val="21"/>
            <w:szCs w:val="21"/>
            <w:spacing w:val="2"/>
            <w:w w:val="103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3"/>
            <w:u w:val="single" w:color="000000"/>
          </w:rPr>
          <w:t>s</w:t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  <w:t>.</w:t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1"/>
            <w:w w:val="102"/>
            <w:u w:val="single" w:color="000000"/>
          </w:rPr>
          <w:t>f</w:t>
        </w:r>
        <w:r>
          <w:rPr>
            <w:rFonts w:ascii="Bell MT" w:hAnsi="Bell MT" w:cs="Bell MT" w:eastAsia="Bell MT"/>
            <w:sz w:val="21"/>
            <w:szCs w:val="21"/>
            <w:spacing w:val="1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0"/>
            <w:w w:val="103"/>
            <w:u w:val="single" w:color="000000"/>
          </w:rPr>
          <w:t>r</w:t>
        </w:r>
        <w:r>
          <w:rPr>
            <w:rFonts w:ascii="Bell MT" w:hAnsi="Bell MT" w:cs="Bell MT" w:eastAsia="Bell MT"/>
            <w:sz w:val="21"/>
            <w:szCs w:val="21"/>
            <w:spacing w:val="0"/>
            <w:w w:val="103"/>
          </w:rPr>
        </w:r>
        <w:r>
          <w:rPr>
            <w:rFonts w:ascii="Bell MT" w:hAnsi="Bell MT" w:cs="Bell MT" w:eastAsia="Bell MT"/>
            <w:sz w:val="21"/>
            <w:szCs w:val="21"/>
            <w:spacing w:val="0"/>
            <w:w w:val="100"/>
          </w:rPr>
        </w:r>
      </w:hyperlink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58" w:right="-20"/>
        <w:jc w:val="left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VENDREDI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13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JUIN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2014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F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â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21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Pr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J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-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Lo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91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0"/>
          <w:w w:val="100"/>
        </w:rPr>
        <w:t>9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ndr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f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â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dé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che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qu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?</w:t>
      </w:r>
      <w:r>
        <w:rPr>
          <w:rFonts w:ascii="Bell MT" w:hAnsi="Bell MT" w:cs="Bell MT" w:eastAsia="Bell MT"/>
          <w:sz w:val="21"/>
          <w:szCs w:val="21"/>
          <w:spacing w:val="2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0"/>
          <w:w w:val="100"/>
        </w:rPr>
        <w:t>9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’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3"/>
          <w:i/>
        </w:rPr>
        <w:t>ou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284"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</w:rPr>
        <w:t>F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’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138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k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ô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k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y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ô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’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K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f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û</w:t>
      </w:r>
      <w:r>
        <w:rPr>
          <w:rFonts w:ascii="Bell MT" w:hAnsi="Bell MT" w:cs="Bell MT" w:eastAsia="Bell MT"/>
          <w:sz w:val="21"/>
          <w:szCs w:val="21"/>
          <w:spacing w:val="1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81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/>
        <w:br w:type="column"/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eppo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ô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2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  <w:b/>
          <w:bCs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22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Pr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54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W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adde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Ph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h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hu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4"/>
          <w:w w:val="102"/>
        </w:rPr>
        <w:t>W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y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à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Seba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ã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gad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324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F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k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pavé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gé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que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!</w:t>
      </w:r>
      <w:r>
        <w:rPr>
          <w:rFonts w:ascii="Bell MT" w:hAnsi="Bell MT" w:cs="Bell MT" w:eastAsia="Bell MT"/>
          <w:sz w:val="21"/>
          <w:szCs w:val="21"/>
          <w:spacing w:val="2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3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351" w:firstLine="-284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ndr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'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!</w:t>
      </w:r>
      <w:r>
        <w:rPr>
          <w:rFonts w:ascii="Bell MT" w:hAnsi="Bell MT" w:cs="Bell MT" w:eastAsia="Bell MT"/>
          <w:sz w:val="21"/>
          <w:szCs w:val="21"/>
          <w:spacing w:val="22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"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eru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"</w:t>
      </w:r>
      <w:r>
        <w:rPr>
          <w:rFonts w:ascii="Bell MT" w:hAnsi="Bell MT" w:cs="Bell MT" w:eastAsia="Bell MT"/>
          <w:sz w:val="21"/>
          <w:szCs w:val="21"/>
          <w:spacing w:val="2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at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végé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qua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popu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1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x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1" w:lineRule="auto"/>
        <w:ind w:left="284" w:right="214" w:firstLine="-284"/>
        <w:jc w:val="both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ph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25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«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f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,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Jo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so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v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3"/>
          <w:w w:val="102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2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,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,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géo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»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4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5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Pa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6</w:t>
      </w:r>
      <w:r>
        <w:rPr>
          <w:rFonts w:ascii="Bell MT" w:hAnsi="Bell MT" w:cs="Bell MT" w:eastAsia="Bell MT"/>
          <w:sz w:val="21"/>
          <w:szCs w:val="21"/>
          <w:spacing w:val="9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–</w:t>
      </w:r>
      <w:r>
        <w:rPr>
          <w:rFonts w:ascii="Bell MT" w:hAnsi="Bell MT" w:cs="Bell MT" w:eastAsia="Bell MT"/>
          <w:sz w:val="21"/>
          <w:szCs w:val="21"/>
          <w:spacing w:val="7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17h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  <w:b/>
          <w:bCs/>
        </w:rPr>
        <w:t>L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11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22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é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29"/>
          <w:w w:val="100"/>
          <w:b/>
          <w:bCs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a</w:t>
      </w:r>
      <w:r>
        <w:rPr>
          <w:rFonts w:ascii="Bell MT" w:hAnsi="Bell MT" w:cs="Bell MT" w:eastAsia="Bell MT"/>
          <w:sz w:val="21"/>
          <w:szCs w:val="21"/>
          <w:spacing w:val="1"/>
          <w:w w:val="102"/>
          <w:b/>
          <w:bCs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  <w:b/>
          <w:bCs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  <w:b/>
          <w:bCs/>
        </w:rPr>
        <w:t>s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b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d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é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0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16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3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2"/>
          <w:w w:val="100"/>
        </w:rPr>
        <w:t>1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9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h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0</w:t>
      </w:r>
      <w:r>
        <w:rPr>
          <w:rFonts w:ascii="Bell MT" w:hAnsi="Bell MT" w:cs="Bell MT" w:eastAsia="Bell MT"/>
          <w:sz w:val="21"/>
          <w:szCs w:val="21"/>
          <w:spacing w:val="9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:</w:t>
      </w:r>
      <w:r>
        <w:rPr>
          <w:rFonts w:ascii="Bell MT" w:hAnsi="Bell MT" w:cs="Bell MT" w:eastAsia="Bell MT"/>
          <w:sz w:val="21"/>
          <w:szCs w:val="21"/>
          <w:spacing w:val="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B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q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2" w:right="585"/>
        <w:jc w:val="center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spacing w:val="3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g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m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34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p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t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i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8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0"/>
          <w:w w:val="103"/>
        </w:rPr>
        <w:t>: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11" w:after="0" w:line="240" w:lineRule="auto"/>
        <w:ind w:left="1047" w:right="932"/>
        <w:jc w:val="center"/>
        <w:rPr>
          <w:rFonts w:ascii="Bell MT" w:hAnsi="Bell MT" w:cs="Bell MT" w:eastAsia="Bell MT"/>
          <w:sz w:val="21"/>
          <w:szCs w:val="21"/>
        </w:rPr>
      </w:pPr>
      <w:rPr/>
      <w:r>
        <w:rPr>
          <w:rFonts w:ascii="Bell MT" w:hAnsi="Bell MT" w:cs="Bell MT" w:eastAsia="Bell MT"/>
          <w:sz w:val="21"/>
          <w:szCs w:val="21"/>
          <w:w w:val="102"/>
        </w:rPr>
      </w:r>
      <w:hyperlink r:id="rId6"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  <w:t>bo</w:t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  <w:t>uve</w:t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  <w:t>t</w:t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  <w:t>.</w:t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3"/>
            <w:u w:val="single" w:color="000000"/>
          </w:rPr>
          <w:t>r</w:t>
        </w:r>
        <w:r>
          <w:rPr>
            <w:rFonts w:ascii="Bell MT" w:hAnsi="Bell MT" w:cs="Bell MT" w:eastAsia="Bell MT"/>
            <w:sz w:val="21"/>
            <w:szCs w:val="21"/>
            <w:spacing w:val="2"/>
            <w:w w:val="103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  <w:t>a</w:t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  <w:t>c</w:t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  <w:t>he</w:t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1"/>
            <w:w w:val="102"/>
            <w:u w:val="single" w:color="000000"/>
          </w:rPr>
          <w:t>l</w:t>
        </w:r>
        <w:r>
          <w:rPr>
            <w:rFonts w:ascii="Bell MT" w:hAnsi="Bell MT" w:cs="Bell MT" w:eastAsia="Bell MT"/>
            <w:sz w:val="21"/>
            <w:szCs w:val="21"/>
            <w:spacing w:val="1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4"/>
            <w:w w:val="102"/>
            <w:u w:val="single" w:color="000000"/>
          </w:rPr>
          <w:t>@</w:t>
        </w:r>
        <w:r>
          <w:rPr>
            <w:rFonts w:ascii="Bell MT" w:hAnsi="Bell MT" w:cs="Bell MT" w:eastAsia="Bell MT"/>
            <w:sz w:val="21"/>
            <w:szCs w:val="21"/>
            <w:spacing w:val="4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  <w:t>uqa</w:t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3"/>
            <w:w w:val="102"/>
            <w:u w:val="single" w:color="000000"/>
          </w:rPr>
          <w:t>m</w:t>
        </w:r>
        <w:r>
          <w:rPr>
            <w:rFonts w:ascii="Bell MT" w:hAnsi="Bell MT" w:cs="Bell MT" w:eastAsia="Bell MT"/>
            <w:sz w:val="21"/>
            <w:szCs w:val="21"/>
            <w:spacing w:val="3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  <w:t>.</w:t>
        </w:r>
        <w:r>
          <w:rPr>
            <w:rFonts w:ascii="Bell MT" w:hAnsi="Bell MT" w:cs="Bell MT" w:eastAsia="Bell MT"/>
            <w:sz w:val="21"/>
            <w:szCs w:val="21"/>
            <w:spacing w:val="1"/>
            <w:w w:val="103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  <w:t>c</w:t>
        </w:r>
        <w:r>
          <w:rPr>
            <w:rFonts w:ascii="Bell MT" w:hAnsi="Bell MT" w:cs="Bell MT" w:eastAsia="Bell MT"/>
            <w:sz w:val="21"/>
            <w:szCs w:val="21"/>
            <w:spacing w:val="2"/>
            <w:w w:val="102"/>
            <w:u w:val="single" w:color="000000"/>
          </w:rPr>
        </w:r>
        <w:r>
          <w:rPr>
            <w:rFonts w:ascii="Bell MT" w:hAnsi="Bell MT" w:cs="Bell MT" w:eastAsia="Bell MT"/>
            <w:sz w:val="21"/>
            <w:szCs w:val="21"/>
            <w:spacing w:val="0"/>
            <w:w w:val="102"/>
            <w:u w:val="single" w:color="000000"/>
          </w:rPr>
          <w:t>a</w:t>
        </w:r>
        <w:r>
          <w:rPr>
            <w:rFonts w:ascii="Bell MT" w:hAnsi="Bell MT" w:cs="Bell MT" w:eastAsia="Bell MT"/>
            <w:sz w:val="21"/>
            <w:szCs w:val="21"/>
            <w:spacing w:val="0"/>
            <w:w w:val="102"/>
          </w:rPr>
        </w:r>
        <w:r>
          <w:rPr>
            <w:rFonts w:ascii="Bell MT" w:hAnsi="Bell MT" w:cs="Bell MT" w:eastAsia="Bell MT"/>
            <w:sz w:val="21"/>
            <w:szCs w:val="21"/>
            <w:spacing w:val="0"/>
            <w:w w:val="100"/>
          </w:rPr>
        </w:r>
      </w:hyperlink>
    </w:p>
    <w:p>
      <w:pPr>
        <w:jc w:val="center"/>
        <w:spacing w:after="0"/>
        <w:sectPr>
          <w:type w:val="continuous"/>
          <w:pgSz w:w="15840" w:h="12240" w:orient="landscape"/>
          <w:pgMar w:top="880" w:bottom="280" w:left="760" w:right="660"/>
          <w:cols w:num="3" w:equalWidth="0">
            <w:col w:w="4342" w:space="816"/>
            <w:col w:w="4323" w:space="736"/>
            <w:col w:w="4203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5840" w:h="12240" w:orient="landscape"/>
          <w:pgMar w:top="1100" w:bottom="280" w:left="760" w:right="680"/>
        </w:sectPr>
      </w:pPr>
      <w:rPr/>
    </w:p>
    <w:p>
      <w:pPr>
        <w:spacing w:before="46" w:after="0" w:line="240" w:lineRule="auto"/>
        <w:ind w:right="931"/>
        <w:jc w:val="right"/>
        <w:rPr>
          <w:rFonts w:ascii="Bell MT" w:hAnsi="Bell MT" w:cs="Bell MT" w:eastAsia="Bell MT"/>
          <w:sz w:val="21"/>
          <w:szCs w:val="21"/>
        </w:rPr>
      </w:pPr>
      <w:rPr/>
      <w:r>
        <w:rPr/>
        <w:pict>
          <v:shape style="position:absolute;margin-left:43.199989pt;margin-top:-34.706287pt;width:193.68pt;height:485.76pt;mso-position-horizontal-relative:page;mso-position-vertical-relative:paragraph;z-index:-193" type="#_x0000_t75">
            <v:imagedata r:id="rId7" o:title=""/>
          </v:shape>
        </w:pict>
      </w:r>
      <w:r>
        <w:rPr>
          <w:rFonts w:ascii="Bell MT" w:hAnsi="Bell MT" w:cs="Bell MT" w:eastAsia="Bell MT"/>
          <w:sz w:val="21"/>
          <w:szCs w:val="21"/>
          <w:spacing w:val="3"/>
          <w:w w:val="100"/>
        </w:rPr>
        <w:t>A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v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1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1"/>
          <w:w w:val="100"/>
        </w:rPr>
        <w:t>l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e</w:t>
      </w:r>
      <w:r>
        <w:rPr>
          <w:rFonts w:ascii="Bell MT" w:hAnsi="Bell MT" w:cs="Bell MT" w:eastAsia="Bell MT"/>
          <w:sz w:val="21"/>
          <w:szCs w:val="21"/>
          <w:spacing w:val="7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n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c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o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u</w:t>
      </w:r>
      <w:r>
        <w:rPr>
          <w:rFonts w:ascii="Bell MT" w:hAnsi="Bell MT" w:cs="Bell MT" w:eastAsia="Bell MT"/>
          <w:sz w:val="21"/>
          <w:szCs w:val="21"/>
          <w:spacing w:val="2"/>
          <w:w w:val="100"/>
        </w:rPr>
        <w:t>r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  <w:t>s</w:t>
      </w:r>
      <w:r>
        <w:rPr>
          <w:rFonts w:ascii="Bell MT" w:hAnsi="Bell MT" w:cs="Bell MT" w:eastAsia="Bell MT"/>
          <w:sz w:val="21"/>
          <w:szCs w:val="21"/>
          <w:spacing w:val="23"/>
          <w:w w:val="100"/>
        </w:rPr>
        <w:t> 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d</w:t>
      </w:r>
      <w:r>
        <w:rPr>
          <w:rFonts w:ascii="Bell MT" w:hAnsi="Bell MT" w:cs="Bell MT" w:eastAsia="Bell MT"/>
          <w:sz w:val="21"/>
          <w:szCs w:val="21"/>
          <w:spacing w:val="2"/>
          <w:w w:val="102"/>
        </w:rPr>
        <w:t>e</w:t>
      </w:r>
      <w:r>
        <w:rPr>
          <w:rFonts w:ascii="Bell MT" w:hAnsi="Bell MT" w:cs="Bell MT" w:eastAsia="Bell MT"/>
          <w:sz w:val="21"/>
          <w:szCs w:val="21"/>
          <w:spacing w:val="0"/>
          <w:w w:val="102"/>
        </w:rPr>
        <w:t>…</w:t>
      </w:r>
      <w:r>
        <w:rPr>
          <w:rFonts w:ascii="Bell MT" w:hAnsi="Bell MT" w:cs="Bell MT" w:eastAsia="Bell MT"/>
          <w:sz w:val="21"/>
          <w:szCs w:val="21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8" w:lineRule="exact"/>
        <w:ind w:left="5727" w:right="320"/>
        <w:jc w:val="center"/>
        <w:rPr>
          <w:rFonts w:ascii="Andale Mono" w:hAnsi="Andale Mono" w:cs="Andale Mono" w:eastAsia="Andale Mono"/>
          <w:sz w:val="24"/>
          <w:szCs w:val="24"/>
        </w:rPr>
      </w:pPr>
      <w:rPr/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Institut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 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international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 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de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 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géopoétique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50" w:right="-58"/>
        <w:jc w:val="center"/>
        <w:rPr>
          <w:rFonts w:ascii="Andale Mono" w:hAnsi="Andale Mono" w:cs="Andale Mono" w:eastAsia="Andale Mono"/>
          <w:sz w:val="24"/>
          <w:szCs w:val="24"/>
        </w:rPr>
      </w:pPr>
      <w:rPr/>
      <w:r>
        <w:rPr/>
        <w:pict>
          <v:shape style="position:absolute;margin-left:346.559998pt;margin-top:37.749817pt;width:116.15757pt;height:80.6769pt;mso-position-horizontal-relative:page;mso-position-vertical-relative:paragraph;z-index:-192" type="#_x0000_t75">
            <v:imagedata r:id="rId8" o:title=""/>
          </v:shape>
        </w:pic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Centre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 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géopoétique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 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de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 </w:t>
      </w:r>
      <w:r>
        <w:rPr>
          <w:rFonts w:ascii="Andale Mono" w:hAnsi="Andale Mono" w:cs="Andale Mono" w:eastAsia="Andale Mono"/>
          <w:sz w:val="24"/>
          <w:szCs w:val="24"/>
          <w:spacing w:val="0"/>
          <w:w w:val="100"/>
        </w:rPr>
        <w:t>Paris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58" w:right="243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COLLOQUE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INTERNATIONAL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7" w:right="302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20"/>
          <w:i/>
        </w:rPr>
        <w:t>VILL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-18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20"/>
          <w:i/>
        </w:rPr>
        <w:t>E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T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-18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20"/>
          <w:i/>
        </w:rPr>
        <w:t>GÉ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O</w:t>
      </w:r>
      <w:r>
        <w:rPr>
          <w:rFonts w:ascii="Bell MT" w:hAnsi="Bell MT" w:cs="Bell MT" w:eastAsia="Bell MT"/>
          <w:sz w:val="24"/>
          <w:szCs w:val="24"/>
          <w:spacing w:val="-39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20"/>
          <w:i/>
        </w:rPr>
        <w:t>P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O</w:t>
      </w:r>
      <w:r>
        <w:rPr>
          <w:rFonts w:ascii="Bell MT" w:hAnsi="Bell MT" w:cs="Bell MT" w:eastAsia="Bell MT"/>
          <w:sz w:val="24"/>
          <w:szCs w:val="24"/>
          <w:spacing w:val="-39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20"/>
          <w:i/>
        </w:rPr>
        <w:t>É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T</w:t>
      </w:r>
      <w:r>
        <w:rPr>
          <w:rFonts w:ascii="Bell MT" w:hAnsi="Bell MT" w:cs="Bell MT" w:eastAsia="Bell MT"/>
          <w:sz w:val="24"/>
          <w:szCs w:val="24"/>
          <w:spacing w:val="-38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20"/>
          <w:i/>
        </w:rPr>
        <w:t>IQU</w:t>
      </w:r>
      <w:r>
        <w:rPr>
          <w:rFonts w:ascii="Bell MT" w:hAnsi="Bell MT" w:cs="Bell MT" w:eastAsia="Bell MT"/>
          <w:sz w:val="24"/>
          <w:szCs w:val="24"/>
          <w:spacing w:val="0"/>
          <w:i/>
        </w:rPr>
        <w:t>E</w:t>
      </w:r>
      <w:r>
        <w:rPr>
          <w:rFonts w:ascii="Bell MT" w:hAnsi="Bell MT" w:cs="Bell MT" w:eastAsia="Bell MT"/>
          <w:sz w:val="24"/>
          <w:szCs w:val="24"/>
          <w:spacing w:val="-39"/>
          <w:i/>
        </w:rPr>
        <w:t> </w:t>
      </w:r>
      <w:r>
        <w:rPr>
          <w:rFonts w:ascii="Bell MT" w:hAnsi="Bell MT" w:cs="Bell MT" w:eastAsia="Bell MT"/>
          <w:sz w:val="24"/>
          <w:szCs w:val="24"/>
          <w:spacing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65" w:right="250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organisé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par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Georges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Amar,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Rachel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Bouvet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et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Jean-Paul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Loubes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-38" w:right="47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dans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le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cadre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l’Archipel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géopoétique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5" w:right="660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Centre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culturel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canadien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365" w:right="451"/>
        <w:jc w:val="center"/>
        <w:rPr>
          <w:rFonts w:ascii="Bell MT" w:hAnsi="Bell MT" w:cs="Bell MT" w:eastAsia="Bell MT"/>
          <w:sz w:val="16"/>
          <w:szCs w:val="16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</w:rPr>
        <w:t>5,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rue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de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Constantine,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Paris,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  <w:t>7</w:t>
      </w:r>
      <w:r>
        <w:rPr>
          <w:rFonts w:ascii="Bell MT" w:hAnsi="Bell MT" w:cs="Bell MT" w:eastAsia="Bell MT"/>
          <w:sz w:val="16"/>
          <w:szCs w:val="16"/>
          <w:spacing w:val="0"/>
          <w:w w:val="99"/>
          <w:position w:val="6"/>
        </w:rPr>
        <w:t>e</w:t>
      </w:r>
      <w:r>
        <w:rPr>
          <w:rFonts w:ascii="Bell MT" w:hAnsi="Bell MT" w:cs="Bell MT" w:eastAsia="Bell MT"/>
          <w:sz w:val="16"/>
          <w:szCs w:val="16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22" w:right="1007"/>
        <w:jc w:val="center"/>
        <w:rPr>
          <w:rFonts w:ascii="Bell MT" w:hAnsi="Bell MT" w:cs="Bell MT" w:eastAsia="Bell MT"/>
          <w:sz w:val="24"/>
          <w:szCs w:val="24"/>
        </w:rPr>
      </w:pPr>
      <w:rPr/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12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et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13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juin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 </w:t>
      </w:r>
      <w:r>
        <w:rPr>
          <w:rFonts w:ascii="Bell MT" w:hAnsi="Bell MT" w:cs="Bell MT" w:eastAsia="Bell MT"/>
          <w:sz w:val="24"/>
          <w:szCs w:val="24"/>
          <w:spacing w:val="0"/>
          <w:w w:val="100"/>
          <w:b/>
          <w:bCs/>
        </w:rPr>
        <w:t>2014</w:t>
      </w:r>
      <w:r>
        <w:rPr>
          <w:rFonts w:ascii="Bell MT" w:hAnsi="Bell MT" w:cs="Bell MT" w:eastAsia="Bell MT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5840" w:h="12240" w:orient="landscape"/>
          <w:pgMar w:top="880" w:bottom="280" w:left="760" w:right="680"/>
          <w:cols w:num="2" w:equalWidth="0">
            <w:col w:w="9277" w:space="1210"/>
            <w:col w:w="391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342.23999pt;margin-top:330.720001pt;width:124.56pt;height:61.2pt;mso-position-horizontal-relative:page;mso-position-vertical-relative:page;z-index:-191" type="#_x0000_t75">
            <v:imagedata r:id="rId9" o:title=""/>
          </v:shape>
        </w:pict>
      </w:r>
      <w:r>
        <w:rPr/>
        <w:pict>
          <v:shape style="position:absolute;margin-left:350.381805pt;margin-top:403.709717pt;width:101.558206pt;height:33.830186pt;mso-position-horizontal-relative:page;mso-position-vertical-relative:page;z-index:-190" type="#_x0000_t75">
            <v:imagedata r:id="rId10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9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1.895pt;height:41.89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5840" w:h="12240" w:orient="landscape"/>
      <w:pgMar w:top="880" w:bottom="280" w:left="7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ndale Mono">
    <w:altName w:val="Andale Mono"/>
    <w:charset w:val="0"/>
    <w:family w:val="auto"/>
    <w:pitch w:val="default"/>
  </w:font>
  <w:font w:name="Bell MT">
    <w:altName w:val="Bell M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abes@noos.fr" TargetMode="External"/><Relationship Id="rId6" Type="http://schemas.openxmlformats.org/officeDocument/2006/relationships/hyperlink" Target="mailto:bouvet.rachel@uqam.ca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2014-04-22T13:41:01Z</dcterms:created>
  <dcterms:modified xsi:type="dcterms:W3CDTF">2014-04-22T13:41:01Z</dcterms:modified>
</cp:coreProperties>
</file>